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FC4B" w14:textId="77777777" w:rsidR="00702556" w:rsidRPr="00EF1FF2" w:rsidRDefault="00DA57F8" w:rsidP="00CF6E02">
      <w:pPr>
        <w:spacing w:line="276" w:lineRule="auto"/>
        <w:ind w:right="401"/>
        <w:jc w:val="both"/>
        <w:rPr>
          <w:rFonts w:ascii="Arial" w:hAnsi="Arial" w:cs="Arial"/>
          <w:b/>
          <w:sz w:val="24"/>
          <w:szCs w:val="24"/>
        </w:rPr>
      </w:pPr>
      <w:r w:rsidRPr="000E1AF3">
        <w:rPr>
          <w:rFonts w:ascii="Arial" w:hAnsi="Arial" w:cs="Arial"/>
          <w:b/>
          <w:sz w:val="24"/>
          <w:szCs w:val="24"/>
        </w:rPr>
        <w:t>General Data Protection Regulation</w:t>
      </w:r>
      <w:r w:rsidR="00CF6E02">
        <w:rPr>
          <w:rFonts w:ascii="Arial" w:hAnsi="Arial" w:cs="Arial"/>
          <w:b/>
          <w:sz w:val="24"/>
          <w:szCs w:val="24"/>
        </w:rPr>
        <w:t xml:space="preserve"> Consent Form</w:t>
      </w:r>
    </w:p>
    <w:p w14:paraId="1ADE948D" w14:textId="77777777" w:rsidR="00CF6E02" w:rsidRDefault="00CF6E02" w:rsidP="00CF6E02">
      <w:pPr>
        <w:spacing w:line="276" w:lineRule="auto"/>
        <w:ind w:right="401"/>
        <w:jc w:val="both"/>
        <w:rPr>
          <w:rFonts w:ascii="Arial" w:hAnsi="Arial" w:cs="Arial"/>
          <w:sz w:val="24"/>
          <w:szCs w:val="24"/>
        </w:rPr>
      </w:pPr>
      <w:r w:rsidRPr="00CF6E02">
        <w:rPr>
          <w:rFonts w:ascii="Arial" w:hAnsi="Arial" w:cs="Arial"/>
          <w:sz w:val="24"/>
          <w:szCs w:val="24"/>
        </w:rPr>
        <w:t>I consent to</w:t>
      </w:r>
      <w:r>
        <w:rPr>
          <w:rFonts w:ascii="Arial" w:hAnsi="Arial" w:cs="Arial"/>
          <w:sz w:val="24"/>
          <w:szCs w:val="24"/>
        </w:rPr>
        <w:t xml:space="preserve"> the following</w:t>
      </w:r>
    </w:p>
    <w:p w14:paraId="67F5ADC0" w14:textId="3B7B0426" w:rsidR="00CF6E02" w:rsidRDefault="00CF6E02" w:rsidP="00CF6E02">
      <w:pPr>
        <w:pStyle w:val="ListParagraph"/>
        <w:numPr>
          <w:ilvl w:val="0"/>
          <w:numId w:val="2"/>
        </w:numPr>
        <w:spacing w:after="60" w:line="276" w:lineRule="auto"/>
        <w:ind w:right="401"/>
        <w:jc w:val="both"/>
        <w:rPr>
          <w:rFonts w:ascii="Arial" w:hAnsi="Arial" w:cs="Arial"/>
          <w:sz w:val="24"/>
          <w:szCs w:val="24"/>
        </w:rPr>
      </w:pPr>
      <w:r w:rsidRPr="00CF6E02">
        <w:rPr>
          <w:rFonts w:ascii="Arial" w:hAnsi="Arial" w:cs="Arial"/>
          <w:sz w:val="24"/>
          <w:szCs w:val="24"/>
        </w:rPr>
        <w:t>Committee Members and Officers of</w:t>
      </w:r>
      <w:r w:rsidR="002B1EE3">
        <w:rPr>
          <w:rFonts w:ascii="Arial" w:hAnsi="Arial" w:cs="Arial"/>
          <w:sz w:val="24"/>
          <w:szCs w:val="24"/>
        </w:rPr>
        <w:t xml:space="preserve"> </w:t>
      </w:r>
      <w:r w:rsidRPr="00CF6E02">
        <w:rPr>
          <w:rFonts w:ascii="Arial" w:hAnsi="Arial" w:cs="Arial"/>
          <w:sz w:val="24"/>
          <w:szCs w:val="24"/>
        </w:rPr>
        <w:t xml:space="preserve">The Shropshire Society in London contacting me by </w:t>
      </w:r>
      <w:r w:rsidR="002B1EE3">
        <w:rPr>
          <w:rFonts w:ascii="Arial" w:hAnsi="Arial" w:cs="Arial"/>
          <w:sz w:val="24"/>
          <w:szCs w:val="24"/>
        </w:rPr>
        <w:t>p</w:t>
      </w:r>
      <w:r w:rsidRPr="00CF6E02">
        <w:rPr>
          <w:rFonts w:ascii="Arial" w:hAnsi="Arial" w:cs="Arial"/>
          <w:sz w:val="24"/>
          <w:szCs w:val="24"/>
        </w:rPr>
        <w:t xml:space="preserve">ost, </w:t>
      </w:r>
      <w:r w:rsidR="002B1EE3">
        <w:rPr>
          <w:rFonts w:ascii="Arial" w:hAnsi="Arial" w:cs="Arial"/>
          <w:sz w:val="24"/>
          <w:szCs w:val="24"/>
        </w:rPr>
        <w:t>e</w:t>
      </w:r>
      <w:r w:rsidRPr="00CF6E02">
        <w:rPr>
          <w:rFonts w:ascii="Arial" w:hAnsi="Arial" w:cs="Arial"/>
          <w:sz w:val="24"/>
          <w:szCs w:val="24"/>
        </w:rPr>
        <w:t xml:space="preserve">mail and </w:t>
      </w:r>
      <w:r w:rsidR="002B1EE3">
        <w:rPr>
          <w:rFonts w:ascii="Arial" w:hAnsi="Arial" w:cs="Arial"/>
          <w:sz w:val="24"/>
          <w:szCs w:val="24"/>
        </w:rPr>
        <w:t>p</w:t>
      </w:r>
      <w:r w:rsidRPr="00CF6E02">
        <w:rPr>
          <w:rFonts w:ascii="Arial" w:hAnsi="Arial" w:cs="Arial"/>
          <w:sz w:val="24"/>
          <w:szCs w:val="24"/>
        </w:rPr>
        <w:t xml:space="preserve">hone.  </w:t>
      </w:r>
    </w:p>
    <w:p w14:paraId="5717985C" w14:textId="77777777" w:rsidR="00CF6E02" w:rsidRPr="00CF6E02" w:rsidRDefault="00CF6E02" w:rsidP="00CF6E02">
      <w:pPr>
        <w:pStyle w:val="ListParagraph"/>
        <w:spacing w:after="60" w:line="276" w:lineRule="auto"/>
        <w:ind w:right="401"/>
        <w:jc w:val="both"/>
        <w:rPr>
          <w:rFonts w:ascii="Arial" w:hAnsi="Arial" w:cs="Arial"/>
          <w:sz w:val="24"/>
          <w:szCs w:val="24"/>
        </w:rPr>
      </w:pPr>
    </w:p>
    <w:p w14:paraId="3F3CD3B2" w14:textId="77777777" w:rsidR="00CF6E02" w:rsidRDefault="00CF6E02" w:rsidP="00CF6E02">
      <w:pPr>
        <w:pStyle w:val="ListParagraph"/>
        <w:numPr>
          <w:ilvl w:val="0"/>
          <w:numId w:val="2"/>
        </w:numPr>
        <w:spacing w:after="60" w:line="276" w:lineRule="auto"/>
        <w:ind w:right="4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hold my</w:t>
      </w:r>
      <w:r w:rsidR="00DF41F7">
        <w:rPr>
          <w:rFonts w:ascii="Arial" w:hAnsi="Arial" w:cs="Arial"/>
          <w:sz w:val="24"/>
          <w:szCs w:val="24"/>
        </w:rPr>
        <w:t xml:space="preserve"> personal</w:t>
      </w:r>
      <w:r>
        <w:rPr>
          <w:rFonts w:ascii="Arial" w:hAnsi="Arial" w:cs="Arial"/>
          <w:sz w:val="24"/>
          <w:szCs w:val="24"/>
        </w:rPr>
        <w:t xml:space="preserve"> details on record in hard copy and electronic format to maintain my Membership.</w:t>
      </w:r>
    </w:p>
    <w:p w14:paraId="1B921813" w14:textId="77777777" w:rsidR="00CF6E02" w:rsidRPr="00CF6E02" w:rsidRDefault="00CF6E02" w:rsidP="00CF6E02">
      <w:pPr>
        <w:pStyle w:val="ListParagraph"/>
        <w:spacing w:after="60"/>
        <w:rPr>
          <w:rFonts w:ascii="Arial" w:hAnsi="Arial" w:cs="Arial"/>
          <w:sz w:val="24"/>
          <w:szCs w:val="24"/>
        </w:rPr>
      </w:pPr>
    </w:p>
    <w:p w14:paraId="4EB26486" w14:textId="45B4912D" w:rsidR="00CF6E02" w:rsidRDefault="00CF6E02" w:rsidP="00CF6E02">
      <w:pPr>
        <w:pStyle w:val="ListParagraph"/>
        <w:numPr>
          <w:ilvl w:val="0"/>
          <w:numId w:val="2"/>
        </w:numPr>
        <w:spacing w:after="60" w:line="276" w:lineRule="auto"/>
        <w:ind w:right="4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keep me informed of all matters relating to The Shropshire Society in London and </w:t>
      </w:r>
      <w:r w:rsidR="00DF41F7">
        <w:rPr>
          <w:rFonts w:ascii="Arial" w:hAnsi="Arial" w:cs="Arial"/>
          <w:sz w:val="24"/>
          <w:szCs w:val="24"/>
        </w:rPr>
        <w:t>matters</w:t>
      </w:r>
      <w:r w:rsidR="002B1EE3">
        <w:rPr>
          <w:rFonts w:ascii="Arial" w:hAnsi="Arial" w:cs="Arial"/>
          <w:sz w:val="24"/>
          <w:szCs w:val="24"/>
        </w:rPr>
        <w:t xml:space="preserve"> </w:t>
      </w:r>
      <w:r w:rsidR="00DF41F7">
        <w:rPr>
          <w:rFonts w:ascii="Arial" w:hAnsi="Arial" w:cs="Arial"/>
          <w:sz w:val="24"/>
          <w:szCs w:val="24"/>
        </w:rPr>
        <w:t>which Committee Members and Officers may think</w:t>
      </w:r>
      <w:r>
        <w:rPr>
          <w:rFonts w:ascii="Arial" w:hAnsi="Arial" w:cs="Arial"/>
          <w:sz w:val="24"/>
          <w:szCs w:val="24"/>
        </w:rPr>
        <w:t xml:space="preserve"> would be of interest to me.</w:t>
      </w:r>
    </w:p>
    <w:p w14:paraId="2CC7376E" w14:textId="77777777" w:rsidR="00CF6E02" w:rsidRPr="00CF6E02" w:rsidRDefault="00CF6E02" w:rsidP="00CF6E02">
      <w:pPr>
        <w:pStyle w:val="ListParagraph"/>
        <w:spacing w:after="60"/>
        <w:rPr>
          <w:rFonts w:ascii="Arial" w:hAnsi="Arial" w:cs="Arial"/>
          <w:sz w:val="24"/>
          <w:szCs w:val="24"/>
        </w:rPr>
      </w:pPr>
    </w:p>
    <w:p w14:paraId="71A64D20" w14:textId="56761189" w:rsidR="00CF6E02" w:rsidRDefault="00CF6E02" w:rsidP="00702556">
      <w:pPr>
        <w:pStyle w:val="ListParagraph"/>
        <w:numPr>
          <w:ilvl w:val="0"/>
          <w:numId w:val="2"/>
        </w:numPr>
        <w:spacing w:after="60" w:line="276" w:lineRule="auto"/>
        <w:ind w:right="4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photos</w:t>
      </w:r>
      <w:r w:rsidR="00661EA6">
        <w:rPr>
          <w:rFonts w:ascii="Arial" w:hAnsi="Arial" w:cs="Arial"/>
          <w:sz w:val="24"/>
          <w:szCs w:val="24"/>
        </w:rPr>
        <w:t xml:space="preserve"> of me</w:t>
      </w:r>
      <w:r>
        <w:rPr>
          <w:rFonts w:ascii="Arial" w:hAnsi="Arial" w:cs="Arial"/>
          <w:sz w:val="24"/>
          <w:szCs w:val="24"/>
        </w:rPr>
        <w:t xml:space="preserve"> at </w:t>
      </w:r>
      <w:r w:rsidR="002B1EE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Shropshire Society in London Events to be used for promotional purposes.</w:t>
      </w:r>
    </w:p>
    <w:p w14:paraId="13E9C07C" w14:textId="77777777" w:rsidR="00661EA6" w:rsidRPr="00661EA6" w:rsidRDefault="00661EA6" w:rsidP="00661EA6">
      <w:pPr>
        <w:spacing w:after="60" w:line="276" w:lineRule="auto"/>
        <w:ind w:right="401"/>
        <w:jc w:val="both"/>
        <w:rPr>
          <w:rFonts w:ascii="Arial" w:hAnsi="Arial" w:cs="Arial"/>
          <w:sz w:val="8"/>
          <w:szCs w:val="8"/>
        </w:rPr>
      </w:pPr>
    </w:p>
    <w:p w14:paraId="098A1244" w14:textId="77777777" w:rsidR="00DA57F8" w:rsidRPr="00DA57F8" w:rsidRDefault="00DA57F8" w:rsidP="00DA57F8">
      <w:pPr>
        <w:tabs>
          <w:tab w:val="left" w:pos="2552"/>
          <w:tab w:val="left" w:pos="4253"/>
        </w:tabs>
        <w:spacing w:after="0"/>
        <w:ind w:right="-355"/>
        <w:jc w:val="both"/>
        <w:rPr>
          <w:rFonts w:ascii="Arial" w:hAnsi="Arial" w:cs="Arial"/>
          <w:sz w:val="24"/>
          <w:szCs w:val="24"/>
        </w:rPr>
      </w:pPr>
      <w:r w:rsidRPr="00DA57F8">
        <w:rPr>
          <w:rFonts w:ascii="Arial" w:hAnsi="Arial" w:cs="Arial"/>
          <w:sz w:val="24"/>
          <w:szCs w:val="24"/>
        </w:rPr>
        <w:t>Title…………………………………………………………………………………</w:t>
      </w:r>
      <w:r w:rsidR="00702556">
        <w:rPr>
          <w:rFonts w:ascii="Arial" w:hAnsi="Arial" w:cs="Arial"/>
          <w:sz w:val="24"/>
          <w:szCs w:val="24"/>
        </w:rPr>
        <w:t>…………</w:t>
      </w:r>
      <w:proofErr w:type="gramStart"/>
      <w:r w:rsidR="00702556">
        <w:rPr>
          <w:rFonts w:ascii="Arial" w:hAnsi="Arial" w:cs="Arial"/>
          <w:sz w:val="24"/>
          <w:szCs w:val="24"/>
        </w:rPr>
        <w:t>…..</w:t>
      </w:r>
      <w:proofErr w:type="gramEnd"/>
    </w:p>
    <w:p w14:paraId="10EB7D8B" w14:textId="77777777" w:rsidR="00DA57F8" w:rsidRPr="00DA57F8" w:rsidRDefault="00DA57F8" w:rsidP="00DA57F8">
      <w:pPr>
        <w:tabs>
          <w:tab w:val="left" w:pos="2552"/>
          <w:tab w:val="left" w:pos="4253"/>
        </w:tabs>
        <w:spacing w:after="0"/>
        <w:ind w:right="-355"/>
        <w:jc w:val="both"/>
        <w:rPr>
          <w:rFonts w:ascii="Arial" w:hAnsi="Arial" w:cs="Arial"/>
          <w:sz w:val="24"/>
          <w:szCs w:val="24"/>
        </w:rPr>
      </w:pPr>
    </w:p>
    <w:p w14:paraId="353BF1DF" w14:textId="77777777" w:rsidR="00DA57F8" w:rsidRPr="00DA57F8" w:rsidRDefault="00DA57F8" w:rsidP="00DA57F8">
      <w:pPr>
        <w:tabs>
          <w:tab w:val="left" w:pos="2552"/>
          <w:tab w:val="left" w:pos="4253"/>
        </w:tabs>
        <w:spacing w:after="0"/>
        <w:ind w:right="-355"/>
        <w:jc w:val="both"/>
        <w:rPr>
          <w:rFonts w:ascii="Arial" w:hAnsi="Arial" w:cs="Arial"/>
          <w:sz w:val="24"/>
          <w:szCs w:val="24"/>
        </w:rPr>
      </w:pPr>
      <w:r w:rsidRPr="00DA57F8">
        <w:rPr>
          <w:rFonts w:ascii="Arial" w:hAnsi="Arial" w:cs="Arial"/>
          <w:sz w:val="24"/>
          <w:szCs w:val="24"/>
        </w:rPr>
        <w:t>Name.....................................................................................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  <w:r w:rsidR="00702556">
        <w:rPr>
          <w:rFonts w:ascii="Arial" w:hAnsi="Arial" w:cs="Arial"/>
          <w:sz w:val="24"/>
          <w:szCs w:val="24"/>
        </w:rPr>
        <w:t>....................</w:t>
      </w:r>
    </w:p>
    <w:p w14:paraId="57BAD093" w14:textId="77777777" w:rsidR="00DA57F8" w:rsidRPr="00DA57F8" w:rsidRDefault="00DA57F8" w:rsidP="00DA57F8">
      <w:pPr>
        <w:tabs>
          <w:tab w:val="left" w:pos="2552"/>
          <w:tab w:val="left" w:pos="4253"/>
        </w:tabs>
        <w:spacing w:after="0"/>
        <w:ind w:right="-355"/>
        <w:jc w:val="both"/>
        <w:rPr>
          <w:rFonts w:ascii="Arial" w:hAnsi="Arial" w:cs="Arial"/>
          <w:sz w:val="24"/>
          <w:szCs w:val="24"/>
        </w:rPr>
      </w:pPr>
    </w:p>
    <w:p w14:paraId="34E08C11" w14:textId="77777777" w:rsidR="00DA57F8" w:rsidRPr="00DA57F8" w:rsidRDefault="00DA57F8" w:rsidP="00DA57F8">
      <w:pPr>
        <w:tabs>
          <w:tab w:val="left" w:pos="2552"/>
          <w:tab w:val="left" w:pos="4253"/>
        </w:tabs>
        <w:spacing w:after="0"/>
        <w:ind w:right="-355"/>
        <w:jc w:val="both"/>
        <w:rPr>
          <w:rFonts w:ascii="Arial" w:hAnsi="Arial" w:cs="Arial"/>
          <w:sz w:val="24"/>
          <w:szCs w:val="24"/>
        </w:rPr>
      </w:pPr>
      <w:r w:rsidRPr="00DA57F8">
        <w:rPr>
          <w:rFonts w:ascii="Arial" w:hAnsi="Arial" w:cs="Arial"/>
          <w:sz w:val="24"/>
          <w:szCs w:val="24"/>
        </w:rPr>
        <w:t>Decorations</w:t>
      </w:r>
      <w:r w:rsidR="00FA1593">
        <w:rPr>
          <w:rFonts w:ascii="Arial" w:hAnsi="Arial" w:cs="Arial"/>
          <w:sz w:val="24"/>
          <w:szCs w:val="24"/>
        </w:rPr>
        <w:t xml:space="preserve"> (i.e. MBE, DL,</w:t>
      </w:r>
      <w:r w:rsidR="00261B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A1593">
        <w:rPr>
          <w:rFonts w:ascii="Arial" w:hAnsi="Arial" w:cs="Arial"/>
          <w:sz w:val="24"/>
          <w:szCs w:val="24"/>
        </w:rPr>
        <w:t>MVO)…</w:t>
      </w:r>
      <w:proofErr w:type="gramEnd"/>
      <w:r w:rsidR="00FA1593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256A3AE6" w14:textId="77777777" w:rsidR="00DA57F8" w:rsidRPr="00DA57F8" w:rsidRDefault="00DA57F8" w:rsidP="00DA57F8">
      <w:pPr>
        <w:tabs>
          <w:tab w:val="left" w:pos="2552"/>
          <w:tab w:val="left" w:pos="4253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77625168" w14:textId="77777777" w:rsidR="00DA57F8" w:rsidRPr="00DA57F8" w:rsidRDefault="00DA57F8" w:rsidP="00DA57F8">
      <w:pPr>
        <w:tabs>
          <w:tab w:val="left" w:pos="2552"/>
          <w:tab w:val="left" w:pos="4253"/>
        </w:tabs>
        <w:spacing w:after="0"/>
        <w:ind w:right="-497"/>
        <w:jc w:val="both"/>
        <w:rPr>
          <w:rFonts w:ascii="Arial" w:hAnsi="Arial" w:cs="Arial"/>
          <w:sz w:val="24"/>
          <w:szCs w:val="24"/>
        </w:rPr>
      </w:pPr>
      <w:r w:rsidRPr="00DA57F8">
        <w:rPr>
          <w:rFonts w:ascii="Arial" w:hAnsi="Arial" w:cs="Arial"/>
          <w:sz w:val="24"/>
          <w:szCs w:val="24"/>
        </w:rPr>
        <w:t>Address 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</w:t>
      </w:r>
      <w:r w:rsidR="00702556">
        <w:rPr>
          <w:rFonts w:ascii="Arial" w:hAnsi="Arial" w:cs="Arial"/>
          <w:sz w:val="24"/>
          <w:szCs w:val="24"/>
        </w:rPr>
        <w:t>....................</w:t>
      </w:r>
    </w:p>
    <w:p w14:paraId="11DA0A68" w14:textId="77777777" w:rsidR="00DA57F8" w:rsidRPr="00DA57F8" w:rsidRDefault="00DA57F8" w:rsidP="00DA57F8">
      <w:pPr>
        <w:tabs>
          <w:tab w:val="left" w:pos="2552"/>
          <w:tab w:val="left" w:pos="4253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74CDE290" w14:textId="77777777" w:rsidR="00DA57F8" w:rsidRPr="00DA57F8" w:rsidRDefault="00DA57F8" w:rsidP="00DA57F8">
      <w:pPr>
        <w:tabs>
          <w:tab w:val="left" w:pos="2552"/>
          <w:tab w:val="left" w:pos="4253"/>
        </w:tabs>
        <w:spacing w:after="0"/>
        <w:ind w:right="-497"/>
        <w:jc w:val="both"/>
        <w:rPr>
          <w:rFonts w:ascii="Arial" w:hAnsi="Arial" w:cs="Arial"/>
          <w:sz w:val="24"/>
          <w:szCs w:val="24"/>
        </w:rPr>
      </w:pPr>
      <w:r w:rsidRPr="00DA57F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  <w:r w:rsidR="00702556">
        <w:rPr>
          <w:rFonts w:ascii="Arial" w:hAnsi="Arial" w:cs="Arial"/>
          <w:sz w:val="24"/>
          <w:szCs w:val="24"/>
        </w:rPr>
        <w:t>...................</w:t>
      </w:r>
    </w:p>
    <w:p w14:paraId="1979A3A7" w14:textId="77777777" w:rsidR="00DA57F8" w:rsidRPr="00DA57F8" w:rsidRDefault="00DA57F8" w:rsidP="00DA57F8">
      <w:pPr>
        <w:tabs>
          <w:tab w:val="left" w:pos="2552"/>
          <w:tab w:val="left" w:pos="425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A880286" w14:textId="77777777" w:rsidR="00DA57F8" w:rsidRPr="00DA57F8" w:rsidRDefault="00DA57F8" w:rsidP="00DA57F8">
      <w:pPr>
        <w:tabs>
          <w:tab w:val="left" w:pos="2552"/>
          <w:tab w:val="left" w:pos="425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A57F8">
        <w:rPr>
          <w:rFonts w:ascii="Arial" w:hAnsi="Arial" w:cs="Arial"/>
          <w:sz w:val="24"/>
          <w:szCs w:val="24"/>
        </w:rPr>
        <w:t xml:space="preserve">Telephone </w:t>
      </w:r>
      <w:r>
        <w:rPr>
          <w:rFonts w:ascii="Arial" w:hAnsi="Arial" w:cs="Arial"/>
          <w:sz w:val="24"/>
          <w:szCs w:val="24"/>
        </w:rPr>
        <w:t>Home</w:t>
      </w:r>
      <w:r w:rsidRPr="00DA57F8">
        <w:rPr>
          <w:rFonts w:ascii="Arial" w:hAnsi="Arial" w:cs="Arial"/>
          <w:sz w:val="24"/>
          <w:szCs w:val="2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</w:t>
      </w:r>
      <w:r w:rsidR="00702556">
        <w:rPr>
          <w:rFonts w:ascii="Arial" w:hAnsi="Arial" w:cs="Arial"/>
          <w:sz w:val="24"/>
          <w:szCs w:val="24"/>
        </w:rPr>
        <w:t>...................</w:t>
      </w:r>
    </w:p>
    <w:p w14:paraId="7ED5CC1B" w14:textId="77777777" w:rsidR="00DA57F8" w:rsidRDefault="00DA57F8" w:rsidP="00DA57F8">
      <w:pPr>
        <w:tabs>
          <w:tab w:val="left" w:pos="2552"/>
          <w:tab w:val="left" w:pos="425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B042A8E" w14:textId="77777777" w:rsidR="00DA57F8" w:rsidRPr="00DA57F8" w:rsidRDefault="00DA57F8" w:rsidP="00DA57F8">
      <w:pPr>
        <w:tabs>
          <w:tab w:val="left" w:pos="2552"/>
          <w:tab w:val="left" w:pos="425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Work……………………………………………………………………</w:t>
      </w:r>
      <w:r w:rsidR="00702556">
        <w:rPr>
          <w:rFonts w:ascii="Arial" w:hAnsi="Arial" w:cs="Arial"/>
          <w:sz w:val="24"/>
          <w:szCs w:val="24"/>
        </w:rPr>
        <w:t>……………</w:t>
      </w:r>
    </w:p>
    <w:p w14:paraId="19E18871" w14:textId="77777777" w:rsidR="00DA57F8" w:rsidRDefault="00DA57F8" w:rsidP="00DA57F8">
      <w:pPr>
        <w:tabs>
          <w:tab w:val="left" w:pos="2552"/>
          <w:tab w:val="left" w:pos="425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C3C1E74" w14:textId="77777777" w:rsidR="00DA57F8" w:rsidRPr="00DA57F8" w:rsidRDefault="00DA57F8" w:rsidP="00DA57F8">
      <w:pPr>
        <w:tabs>
          <w:tab w:val="left" w:pos="2552"/>
          <w:tab w:val="left" w:pos="425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A57F8">
        <w:rPr>
          <w:rFonts w:ascii="Arial" w:hAnsi="Arial" w:cs="Arial"/>
          <w:sz w:val="24"/>
          <w:szCs w:val="24"/>
        </w:rPr>
        <w:t>Mobile……………………………………………………………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  <w:r w:rsidR="00702556">
        <w:rPr>
          <w:rFonts w:ascii="Arial" w:hAnsi="Arial" w:cs="Arial"/>
          <w:sz w:val="24"/>
          <w:szCs w:val="24"/>
        </w:rPr>
        <w:t>…………….</w:t>
      </w:r>
    </w:p>
    <w:p w14:paraId="29694C51" w14:textId="77777777" w:rsidR="00DA57F8" w:rsidRPr="00DA57F8" w:rsidRDefault="00DA57F8" w:rsidP="00DA57F8">
      <w:pPr>
        <w:tabs>
          <w:tab w:val="left" w:pos="2552"/>
          <w:tab w:val="left" w:pos="4253"/>
        </w:tabs>
        <w:spacing w:after="0"/>
        <w:ind w:right="-355"/>
        <w:jc w:val="both"/>
        <w:rPr>
          <w:rFonts w:ascii="Arial" w:hAnsi="Arial" w:cs="Arial"/>
          <w:sz w:val="24"/>
          <w:szCs w:val="24"/>
        </w:rPr>
      </w:pPr>
    </w:p>
    <w:p w14:paraId="47A182C9" w14:textId="77777777" w:rsidR="00DA57F8" w:rsidRDefault="00DA57F8" w:rsidP="00DA57F8">
      <w:pPr>
        <w:tabs>
          <w:tab w:val="left" w:pos="2552"/>
          <w:tab w:val="left" w:pos="4253"/>
        </w:tabs>
        <w:spacing w:after="0"/>
        <w:ind w:right="-355"/>
        <w:jc w:val="both"/>
        <w:rPr>
          <w:rFonts w:ascii="Arial" w:hAnsi="Arial" w:cs="Arial"/>
          <w:sz w:val="24"/>
          <w:szCs w:val="24"/>
        </w:rPr>
      </w:pPr>
    </w:p>
    <w:p w14:paraId="1A233E2D" w14:textId="77777777" w:rsidR="00DA57F8" w:rsidRPr="00DA57F8" w:rsidRDefault="00702556" w:rsidP="00DA57F8">
      <w:pPr>
        <w:tabs>
          <w:tab w:val="left" w:pos="2552"/>
          <w:tab w:val="left" w:pos="4253"/>
        </w:tabs>
        <w:spacing w:after="0"/>
        <w:ind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A57F8" w:rsidRPr="00DA57F8">
        <w:rPr>
          <w:rFonts w:ascii="Arial" w:hAnsi="Arial" w:cs="Arial"/>
          <w:sz w:val="24"/>
          <w:szCs w:val="24"/>
        </w:rPr>
        <w:t>mail ...................................................................................</w:t>
      </w:r>
      <w:r w:rsidR="00DA57F8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14:paraId="55150011" w14:textId="77777777" w:rsidR="00DA57F8" w:rsidRPr="00DA57F8" w:rsidRDefault="00DA57F8" w:rsidP="00DA57F8">
      <w:pPr>
        <w:tabs>
          <w:tab w:val="left" w:pos="2552"/>
          <w:tab w:val="left" w:pos="4253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21B05D1A" w14:textId="77777777" w:rsidR="00CF6E02" w:rsidRDefault="00DA57F8" w:rsidP="00CF6E02">
      <w:pPr>
        <w:tabs>
          <w:tab w:val="left" w:pos="2552"/>
          <w:tab w:val="left" w:pos="4253"/>
        </w:tabs>
        <w:spacing w:after="0"/>
        <w:ind w:right="-355"/>
        <w:jc w:val="both"/>
        <w:rPr>
          <w:rFonts w:ascii="Arial" w:hAnsi="Arial" w:cs="Arial"/>
          <w:sz w:val="24"/>
          <w:szCs w:val="24"/>
        </w:rPr>
      </w:pPr>
      <w:r w:rsidRPr="00DA57F8">
        <w:rPr>
          <w:rFonts w:ascii="Arial" w:hAnsi="Arial" w:cs="Arial"/>
          <w:sz w:val="24"/>
          <w:szCs w:val="24"/>
        </w:rPr>
        <w:t>Signed 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  <w:r w:rsidR="00702556">
        <w:rPr>
          <w:rFonts w:ascii="Arial" w:hAnsi="Arial" w:cs="Arial"/>
          <w:sz w:val="24"/>
          <w:szCs w:val="24"/>
        </w:rPr>
        <w:t>................</w:t>
      </w:r>
    </w:p>
    <w:p w14:paraId="05F06885" w14:textId="77777777" w:rsidR="00702556" w:rsidRDefault="00702556" w:rsidP="00702556">
      <w:pPr>
        <w:spacing w:after="0" w:line="276" w:lineRule="auto"/>
        <w:ind w:right="403"/>
        <w:jc w:val="both"/>
        <w:rPr>
          <w:rFonts w:ascii="Arial" w:hAnsi="Arial" w:cs="Arial"/>
          <w:sz w:val="24"/>
          <w:szCs w:val="24"/>
        </w:rPr>
      </w:pPr>
    </w:p>
    <w:p w14:paraId="1082D8F6" w14:textId="77777777" w:rsidR="00235B54" w:rsidRDefault="00DA57F8" w:rsidP="00EF1FF2">
      <w:pPr>
        <w:spacing w:after="0" w:line="276" w:lineRule="auto"/>
        <w:ind w:right="403"/>
        <w:jc w:val="both"/>
        <w:rPr>
          <w:rFonts w:ascii="Arial" w:hAnsi="Arial" w:cs="Arial"/>
        </w:rPr>
      </w:pPr>
      <w:r w:rsidRPr="00EF1FF2">
        <w:rPr>
          <w:rFonts w:ascii="Arial" w:hAnsi="Arial" w:cs="Arial"/>
        </w:rPr>
        <w:t xml:space="preserve">You may withdraw your consent at any time by contacting the </w:t>
      </w:r>
      <w:r w:rsidR="00235B54">
        <w:rPr>
          <w:rFonts w:ascii="Arial" w:hAnsi="Arial" w:cs="Arial"/>
        </w:rPr>
        <w:t xml:space="preserve">Membership </w:t>
      </w:r>
      <w:r w:rsidRPr="00EF1FF2">
        <w:rPr>
          <w:rFonts w:ascii="Arial" w:hAnsi="Arial" w:cs="Arial"/>
        </w:rPr>
        <w:t>Secretary to The Shropshire Society in London</w:t>
      </w:r>
      <w:r w:rsidR="00235B54">
        <w:rPr>
          <w:sz w:val="20"/>
          <w:szCs w:val="20"/>
        </w:rPr>
        <w:t xml:space="preserve">: </w:t>
      </w:r>
      <w:r w:rsidR="00235B54">
        <w:rPr>
          <w:rFonts w:ascii="Arial" w:hAnsi="Arial" w:cs="Arial"/>
        </w:rPr>
        <w:t>Mrs Pat Day</w:t>
      </w:r>
      <w:r w:rsidRPr="00EF1FF2">
        <w:rPr>
          <w:rFonts w:ascii="Arial" w:hAnsi="Arial" w:cs="Arial"/>
        </w:rPr>
        <w:t xml:space="preserve">, </w:t>
      </w:r>
      <w:r w:rsidR="00235B54">
        <w:rPr>
          <w:rFonts w:ascii="Arial" w:hAnsi="Arial" w:cs="Arial"/>
        </w:rPr>
        <w:t xml:space="preserve">Medley Barn, Leaton, Shrewsbury SY4 3BA </w:t>
      </w:r>
    </w:p>
    <w:p w14:paraId="72E66106" w14:textId="638B4E77" w:rsidR="006207E3" w:rsidRPr="00EF1FF2" w:rsidRDefault="00EF1FF2" w:rsidP="00EF1FF2">
      <w:pPr>
        <w:spacing w:after="0" w:line="276" w:lineRule="auto"/>
        <w:ind w:right="403"/>
        <w:jc w:val="both"/>
        <w:rPr>
          <w:rFonts w:ascii="Arial" w:hAnsi="Arial" w:cs="Arial"/>
        </w:rPr>
      </w:pPr>
      <w:r w:rsidRPr="00EF1FF2">
        <w:rPr>
          <w:rFonts w:ascii="Arial" w:hAnsi="Arial" w:cs="Arial"/>
        </w:rPr>
        <w:t>You are always entitled to see your personal details that we hold and you may instruct us to delete it, if you wish.</w:t>
      </w:r>
    </w:p>
    <w:p w14:paraId="0B25118D" w14:textId="77777777" w:rsidR="00D1270E" w:rsidRDefault="00D1270E" w:rsidP="00661EA6">
      <w:pPr>
        <w:spacing w:line="276" w:lineRule="auto"/>
        <w:ind w:right="401"/>
      </w:pPr>
    </w:p>
    <w:p w14:paraId="281F1721" w14:textId="77777777" w:rsidR="0094767B" w:rsidRDefault="0094767B" w:rsidP="00324EFF">
      <w:pPr>
        <w:spacing w:line="276" w:lineRule="auto"/>
        <w:ind w:right="401" w:firstLine="720"/>
      </w:pPr>
    </w:p>
    <w:p w14:paraId="4BC71CB6" w14:textId="625A3658" w:rsidR="00D1270E" w:rsidRPr="00D1270E" w:rsidRDefault="00661EA6" w:rsidP="00D1270E">
      <w:pPr>
        <w:spacing w:line="276" w:lineRule="auto"/>
        <w:ind w:right="401"/>
        <w:rPr>
          <w:rFonts w:ascii="Arial" w:hAnsi="Arial" w:cs="Arial"/>
          <w:b/>
          <w:sz w:val="20"/>
          <w:szCs w:val="20"/>
        </w:rPr>
      </w:pPr>
      <w:r w:rsidRPr="00D1270E">
        <w:rPr>
          <w:rFonts w:ascii="Arial" w:hAnsi="Arial" w:cs="Arial"/>
          <w:b/>
          <w:sz w:val="24"/>
          <w:szCs w:val="24"/>
        </w:rPr>
        <w:lastRenderedPageBreak/>
        <w:t>PERSONAL COPY</w:t>
      </w:r>
      <w:r w:rsidR="00D1270E">
        <w:rPr>
          <w:rFonts w:ascii="Arial" w:hAnsi="Arial" w:cs="Arial"/>
          <w:b/>
          <w:sz w:val="20"/>
          <w:szCs w:val="20"/>
        </w:rPr>
        <w:tab/>
      </w:r>
      <w:r w:rsidR="00D1270E">
        <w:rPr>
          <w:rFonts w:ascii="Arial" w:hAnsi="Arial" w:cs="Arial"/>
          <w:b/>
          <w:sz w:val="20"/>
          <w:szCs w:val="20"/>
        </w:rPr>
        <w:tab/>
      </w:r>
      <w:r w:rsidR="00D1270E">
        <w:rPr>
          <w:rFonts w:ascii="Arial" w:hAnsi="Arial" w:cs="Arial"/>
          <w:b/>
          <w:sz w:val="20"/>
          <w:szCs w:val="20"/>
        </w:rPr>
        <w:tab/>
      </w:r>
      <w:r w:rsidR="00D1270E">
        <w:rPr>
          <w:rFonts w:ascii="Arial" w:hAnsi="Arial" w:cs="Arial"/>
          <w:b/>
          <w:sz w:val="20"/>
          <w:szCs w:val="20"/>
        </w:rPr>
        <w:tab/>
      </w:r>
      <w:r w:rsidR="00D1270E">
        <w:rPr>
          <w:rFonts w:ascii="Arial" w:hAnsi="Arial" w:cs="Arial"/>
          <w:b/>
          <w:sz w:val="20"/>
          <w:szCs w:val="20"/>
        </w:rPr>
        <w:tab/>
      </w:r>
      <w:r w:rsidR="00D1270E">
        <w:rPr>
          <w:rFonts w:ascii="Arial" w:hAnsi="Arial" w:cs="Arial"/>
          <w:b/>
          <w:sz w:val="20"/>
          <w:szCs w:val="20"/>
        </w:rPr>
        <w:tab/>
      </w:r>
      <w:r w:rsidR="00D1270E">
        <w:rPr>
          <w:rFonts w:ascii="Arial" w:hAnsi="Arial" w:cs="Arial"/>
          <w:b/>
          <w:sz w:val="20"/>
          <w:szCs w:val="20"/>
        </w:rPr>
        <w:tab/>
      </w:r>
      <w:r w:rsidR="00D1270E">
        <w:rPr>
          <w:rFonts w:ascii="Arial" w:hAnsi="Arial" w:cs="Arial"/>
          <w:b/>
          <w:sz w:val="20"/>
          <w:szCs w:val="20"/>
        </w:rPr>
        <w:tab/>
      </w:r>
      <w:r w:rsidR="00D1270E" w:rsidRPr="00D1270E">
        <w:rPr>
          <w:rFonts w:ascii="Arial" w:hAnsi="Arial" w:cs="Arial"/>
          <w:b/>
          <w:sz w:val="24"/>
          <w:szCs w:val="24"/>
        </w:rPr>
        <w:tab/>
      </w:r>
    </w:p>
    <w:p w14:paraId="30A55626" w14:textId="77777777" w:rsidR="00661EA6" w:rsidRPr="00EF1FF2" w:rsidRDefault="00661EA6" w:rsidP="00661EA6">
      <w:pPr>
        <w:spacing w:line="276" w:lineRule="auto"/>
        <w:ind w:right="401"/>
        <w:jc w:val="both"/>
        <w:rPr>
          <w:rFonts w:ascii="Arial" w:hAnsi="Arial" w:cs="Arial"/>
          <w:b/>
          <w:sz w:val="24"/>
          <w:szCs w:val="24"/>
        </w:rPr>
      </w:pPr>
      <w:r w:rsidRPr="000E1AF3">
        <w:rPr>
          <w:rFonts w:ascii="Arial" w:hAnsi="Arial" w:cs="Arial"/>
          <w:b/>
          <w:sz w:val="24"/>
          <w:szCs w:val="24"/>
        </w:rPr>
        <w:t>General Data Protection Regulation</w:t>
      </w:r>
      <w:r>
        <w:rPr>
          <w:rFonts w:ascii="Arial" w:hAnsi="Arial" w:cs="Arial"/>
          <w:b/>
          <w:sz w:val="24"/>
          <w:szCs w:val="24"/>
        </w:rPr>
        <w:t xml:space="preserve"> Consent Form</w:t>
      </w:r>
    </w:p>
    <w:p w14:paraId="51E6B616" w14:textId="77777777" w:rsidR="00661EA6" w:rsidRDefault="00661EA6" w:rsidP="00661EA6">
      <w:pPr>
        <w:spacing w:line="276" w:lineRule="auto"/>
        <w:ind w:right="401"/>
        <w:jc w:val="both"/>
        <w:rPr>
          <w:rFonts w:ascii="Arial" w:hAnsi="Arial" w:cs="Arial"/>
          <w:sz w:val="24"/>
          <w:szCs w:val="24"/>
        </w:rPr>
      </w:pPr>
      <w:r w:rsidRPr="00CF6E02">
        <w:rPr>
          <w:rFonts w:ascii="Arial" w:hAnsi="Arial" w:cs="Arial"/>
          <w:sz w:val="24"/>
          <w:szCs w:val="24"/>
        </w:rPr>
        <w:t>I consent to</w:t>
      </w:r>
      <w:r>
        <w:rPr>
          <w:rFonts w:ascii="Arial" w:hAnsi="Arial" w:cs="Arial"/>
          <w:sz w:val="24"/>
          <w:szCs w:val="24"/>
        </w:rPr>
        <w:t xml:space="preserve"> the following</w:t>
      </w:r>
    </w:p>
    <w:p w14:paraId="1AE4525F" w14:textId="331E03D0" w:rsidR="00661EA6" w:rsidRPr="00661EA6" w:rsidRDefault="00661EA6" w:rsidP="00661EA6">
      <w:pPr>
        <w:pStyle w:val="ListParagraph"/>
        <w:numPr>
          <w:ilvl w:val="0"/>
          <w:numId w:val="5"/>
        </w:numPr>
        <w:spacing w:after="60" w:line="276" w:lineRule="auto"/>
        <w:ind w:right="401"/>
        <w:jc w:val="both"/>
        <w:rPr>
          <w:rFonts w:ascii="Arial" w:hAnsi="Arial" w:cs="Arial"/>
          <w:sz w:val="24"/>
          <w:szCs w:val="24"/>
        </w:rPr>
      </w:pPr>
      <w:r w:rsidRPr="00661EA6">
        <w:rPr>
          <w:rFonts w:ascii="Arial" w:hAnsi="Arial" w:cs="Arial"/>
          <w:sz w:val="24"/>
          <w:szCs w:val="24"/>
        </w:rPr>
        <w:t>Committee Members and Officers of</w:t>
      </w:r>
      <w:r w:rsidR="002B1EE3">
        <w:rPr>
          <w:rFonts w:ascii="Arial" w:hAnsi="Arial" w:cs="Arial"/>
          <w:sz w:val="24"/>
          <w:szCs w:val="24"/>
        </w:rPr>
        <w:t xml:space="preserve"> </w:t>
      </w:r>
      <w:r w:rsidRPr="00661EA6">
        <w:rPr>
          <w:rFonts w:ascii="Arial" w:hAnsi="Arial" w:cs="Arial"/>
          <w:sz w:val="24"/>
          <w:szCs w:val="24"/>
        </w:rPr>
        <w:t xml:space="preserve">The Shropshire Society in London contacting me by </w:t>
      </w:r>
      <w:r w:rsidR="002B1EE3">
        <w:rPr>
          <w:rFonts w:ascii="Arial" w:hAnsi="Arial" w:cs="Arial"/>
          <w:sz w:val="24"/>
          <w:szCs w:val="24"/>
        </w:rPr>
        <w:t>p</w:t>
      </w:r>
      <w:r w:rsidRPr="00661EA6">
        <w:rPr>
          <w:rFonts w:ascii="Arial" w:hAnsi="Arial" w:cs="Arial"/>
          <w:sz w:val="24"/>
          <w:szCs w:val="24"/>
        </w:rPr>
        <w:t xml:space="preserve">ost, </w:t>
      </w:r>
      <w:r w:rsidR="002B1EE3">
        <w:rPr>
          <w:rFonts w:ascii="Arial" w:hAnsi="Arial" w:cs="Arial"/>
          <w:sz w:val="24"/>
          <w:szCs w:val="24"/>
        </w:rPr>
        <w:t>e</w:t>
      </w:r>
      <w:r w:rsidRPr="00661EA6">
        <w:rPr>
          <w:rFonts w:ascii="Arial" w:hAnsi="Arial" w:cs="Arial"/>
          <w:sz w:val="24"/>
          <w:szCs w:val="24"/>
        </w:rPr>
        <w:t xml:space="preserve">mail and </w:t>
      </w:r>
      <w:r w:rsidR="002B1EE3">
        <w:rPr>
          <w:rFonts w:ascii="Arial" w:hAnsi="Arial" w:cs="Arial"/>
          <w:sz w:val="24"/>
          <w:szCs w:val="24"/>
        </w:rPr>
        <w:t>p</w:t>
      </w:r>
      <w:r w:rsidRPr="00661EA6">
        <w:rPr>
          <w:rFonts w:ascii="Arial" w:hAnsi="Arial" w:cs="Arial"/>
          <w:sz w:val="24"/>
          <w:szCs w:val="24"/>
        </w:rPr>
        <w:t xml:space="preserve">hone.  </w:t>
      </w:r>
    </w:p>
    <w:p w14:paraId="4438BAF6" w14:textId="77777777" w:rsidR="00661EA6" w:rsidRPr="00D1270E" w:rsidRDefault="00661EA6" w:rsidP="00661EA6">
      <w:pPr>
        <w:pStyle w:val="ListParagraph"/>
        <w:spacing w:after="60" w:line="276" w:lineRule="auto"/>
        <w:ind w:right="401"/>
        <w:jc w:val="both"/>
        <w:rPr>
          <w:rFonts w:ascii="Arial" w:hAnsi="Arial" w:cs="Arial"/>
          <w:sz w:val="16"/>
          <w:szCs w:val="16"/>
        </w:rPr>
      </w:pPr>
    </w:p>
    <w:p w14:paraId="4F694EE6" w14:textId="77777777" w:rsidR="00661EA6" w:rsidRDefault="00661EA6" w:rsidP="00661EA6">
      <w:pPr>
        <w:pStyle w:val="ListParagraph"/>
        <w:numPr>
          <w:ilvl w:val="0"/>
          <w:numId w:val="5"/>
        </w:numPr>
        <w:spacing w:after="60" w:line="276" w:lineRule="auto"/>
        <w:ind w:right="4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hold my</w:t>
      </w:r>
      <w:r w:rsidR="00DF41F7">
        <w:rPr>
          <w:rFonts w:ascii="Arial" w:hAnsi="Arial" w:cs="Arial"/>
          <w:sz w:val="24"/>
          <w:szCs w:val="24"/>
        </w:rPr>
        <w:t xml:space="preserve"> personal</w:t>
      </w:r>
      <w:r>
        <w:rPr>
          <w:rFonts w:ascii="Arial" w:hAnsi="Arial" w:cs="Arial"/>
          <w:sz w:val="24"/>
          <w:szCs w:val="24"/>
        </w:rPr>
        <w:t xml:space="preserve"> details on record in hard copy and electronic format to maintain my Membership.</w:t>
      </w:r>
    </w:p>
    <w:p w14:paraId="1604BE1A" w14:textId="77777777" w:rsidR="00661EA6" w:rsidRPr="00D1270E" w:rsidRDefault="00661EA6" w:rsidP="00661EA6">
      <w:pPr>
        <w:pStyle w:val="ListParagraph"/>
        <w:spacing w:after="60"/>
        <w:rPr>
          <w:rFonts w:ascii="Arial" w:hAnsi="Arial" w:cs="Arial"/>
          <w:sz w:val="16"/>
          <w:szCs w:val="16"/>
        </w:rPr>
      </w:pPr>
    </w:p>
    <w:p w14:paraId="4EFD982D" w14:textId="51E68D56" w:rsidR="00661EA6" w:rsidRDefault="00661EA6" w:rsidP="00661EA6">
      <w:pPr>
        <w:pStyle w:val="ListParagraph"/>
        <w:numPr>
          <w:ilvl w:val="0"/>
          <w:numId w:val="5"/>
        </w:numPr>
        <w:spacing w:after="60" w:line="276" w:lineRule="auto"/>
        <w:ind w:right="4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keep me informed of all matters relating to The Shropshire Society in London and </w:t>
      </w:r>
      <w:r w:rsidR="00DF41F7">
        <w:rPr>
          <w:rFonts w:ascii="Arial" w:hAnsi="Arial" w:cs="Arial"/>
          <w:sz w:val="24"/>
          <w:szCs w:val="24"/>
        </w:rPr>
        <w:t>matters</w:t>
      </w:r>
      <w:r w:rsidR="002B1EE3">
        <w:rPr>
          <w:rFonts w:ascii="Arial" w:hAnsi="Arial" w:cs="Arial"/>
          <w:sz w:val="24"/>
          <w:szCs w:val="24"/>
        </w:rPr>
        <w:t xml:space="preserve"> </w:t>
      </w:r>
      <w:r w:rsidR="00DF41F7">
        <w:rPr>
          <w:rFonts w:ascii="Arial" w:hAnsi="Arial" w:cs="Arial"/>
          <w:sz w:val="24"/>
          <w:szCs w:val="24"/>
        </w:rPr>
        <w:t>which Committee Members and Officers may think</w:t>
      </w:r>
      <w:r>
        <w:rPr>
          <w:rFonts w:ascii="Arial" w:hAnsi="Arial" w:cs="Arial"/>
          <w:sz w:val="24"/>
          <w:szCs w:val="24"/>
        </w:rPr>
        <w:t xml:space="preserve"> would be of interest to me.</w:t>
      </w:r>
    </w:p>
    <w:p w14:paraId="71C3E10B" w14:textId="77777777" w:rsidR="00661EA6" w:rsidRPr="00D1270E" w:rsidRDefault="00661EA6" w:rsidP="00661EA6">
      <w:pPr>
        <w:pStyle w:val="ListParagraph"/>
        <w:spacing w:after="60"/>
        <w:rPr>
          <w:rFonts w:ascii="Arial" w:hAnsi="Arial" w:cs="Arial"/>
          <w:sz w:val="16"/>
          <w:szCs w:val="16"/>
        </w:rPr>
      </w:pPr>
    </w:p>
    <w:p w14:paraId="029D5604" w14:textId="1D86CB32" w:rsidR="00661EA6" w:rsidRDefault="00661EA6" w:rsidP="00661EA6">
      <w:pPr>
        <w:pStyle w:val="ListParagraph"/>
        <w:numPr>
          <w:ilvl w:val="0"/>
          <w:numId w:val="5"/>
        </w:numPr>
        <w:spacing w:after="60" w:line="276" w:lineRule="auto"/>
        <w:ind w:right="4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photos of me at </w:t>
      </w:r>
      <w:r w:rsidR="002B1EE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Shropshire Society in London Events to be used for promotional purposes.</w:t>
      </w:r>
    </w:p>
    <w:p w14:paraId="68F98409" w14:textId="77777777" w:rsidR="00661EA6" w:rsidRPr="00661EA6" w:rsidRDefault="00661EA6" w:rsidP="00661EA6">
      <w:pPr>
        <w:spacing w:after="60" w:line="276" w:lineRule="auto"/>
        <w:ind w:right="401"/>
        <w:jc w:val="both"/>
        <w:rPr>
          <w:rFonts w:ascii="Arial" w:hAnsi="Arial" w:cs="Arial"/>
          <w:sz w:val="8"/>
          <w:szCs w:val="8"/>
        </w:rPr>
      </w:pPr>
    </w:p>
    <w:p w14:paraId="474B2A08" w14:textId="77777777" w:rsidR="00661EA6" w:rsidRPr="00DA57F8" w:rsidRDefault="00661EA6" w:rsidP="00661EA6">
      <w:pPr>
        <w:tabs>
          <w:tab w:val="left" w:pos="2552"/>
          <w:tab w:val="left" w:pos="4253"/>
        </w:tabs>
        <w:spacing w:after="0"/>
        <w:ind w:right="-355"/>
        <w:jc w:val="both"/>
        <w:rPr>
          <w:rFonts w:ascii="Arial" w:hAnsi="Arial" w:cs="Arial"/>
          <w:sz w:val="24"/>
          <w:szCs w:val="24"/>
        </w:rPr>
      </w:pPr>
      <w:r w:rsidRPr="00DA57F8">
        <w:rPr>
          <w:rFonts w:ascii="Arial" w:hAnsi="Arial" w:cs="Arial"/>
          <w:sz w:val="24"/>
          <w:szCs w:val="24"/>
        </w:rPr>
        <w:t>Title…………………………………………………………………………………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299860CE" w14:textId="77777777" w:rsidR="00661EA6" w:rsidRPr="00DA57F8" w:rsidRDefault="00661EA6" w:rsidP="00661EA6">
      <w:pPr>
        <w:tabs>
          <w:tab w:val="left" w:pos="2552"/>
          <w:tab w:val="left" w:pos="4253"/>
        </w:tabs>
        <w:spacing w:after="0"/>
        <w:ind w:right="-355"/>
        <w:jc w:val="both"/>
        <w:rPr>
          <w:rFonts w:ascii="Arial" w:hAnsi="Arial" w:cs="Arial"/>
          <w:sz w:val="24"/>
          <w:szCs w:val="24"/>
        </w:rPr>
      </w:pPr>
    </w:p>
    <w:p w14:paraId="55C687E4" w14:textId="77777777" w:rsidR="00661EA6" w:rsidRPr="00DA57F8" w:rsidRDefault="00661EA6" w:rsidP="00661EA6">
      <w:pPr>
        <w:tabs>
          <w:tab w:val="left" w:pos="2552"/>
          <w:tab w:val="left" w:pos="4253"/>
        </w:tabs>
        <w:spacing w:after="0"/>
        <w:ind w:right="-355"/>
        <w:jc w:val="both"/>
        <w:rPr>
          <w:rFonts w:ascii="Arial" w:hAnsi="Arial" w:cs="Arial"/>
          <w:sz w:val="24"/>
          <w:szCs w:val="24"/>
        </w:rPr>
      </w:pPr>
      <w:r w:rsidRPr="00DA57F8">
        <w:rPr>
          <w:rFonts w:ascii="Arial" w:hAnsi="Arial" w:cs="Arial"/>
          <w:sz w:val="24"/>
          <w:szCs w:val="24"/>
        </w:rPr>
        <w:t>Name.....................................................................................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</w:t>
      </w:r>
    </w:p>
    <w:p w14:paraId="3C58137D" w14:textId="77777777" w:rsidR="00661EA6" w:rsidRPr="00DA57F8" w:rsidRDefault="00661EA6" w:rsidP="00661EA6">
      <w:pPr>
        <w:tabs>
          <w:tab w:val="left" w:pos="2552"/>
          <w:tab w:val="left" w:pos="4253"/>
        </w:tabs>
        <w:spacing w:after="0"/>
        <w:ind w:right="-355"/>
        <w:jc w:val="both"/>
        <w:rPr>
          <w:rFonts w:ascii="Arial" w:hAnsi="Arial" w:cs="Arial"/>
          <w:sz w:val="24"/>
          <w:szCs w:val="24"/>
        </w:rPr>
      </w:pPr>
    </w:p>
    <w:p w14:paraId="19F07E33" w14:textId="77777777" w:rsidR="00661EA6" w:rsidRPr="00DA57F8" w:rsidRDefault="00661EA6" w:rsidP="00661EA6">
      <w:pPr>
        <w:tabs>
          <w:tab w:val="left" w:pos="2552"/>
          <w:tab w:val="left" w:pos="4253"/>
        </w:tabs>
        <w:spacing w:after="0"/>
        <w:ind w:right="-355"/>
        <w:jc w:val="both"/>
        <w:rPr>
          <w:rFonts w:ascii="Arial" w:hAnsi="Arial" w:cs="Arial"/>
          <w:sz w:val="24"/>
          <w:szCs w:val="24"/>
        </w:rPr>
      </w:pPr>
      <w:r w:rsidRPr="00DA57F8">
        <w:rPr>
          <w:rFonts w:ascii="Arial" w:hAnsi="Arial" w:cs="Arial"/>
          <w:sz w:val="24"/>
          <w:szCs w:val="24"/>
        </w:rPr>
        <w:t>Decorations</w:t>
      </w:r>
      <w:r w:rsidR="003F092F">
        <w:rPr>
          <w:rFonts w:ascii="Arial" w:hAnsi="Arial" w:cs="Arial"/>
          <w:sz w:val="24"/>
          <w:szCs w:val="24"/>
        </w:rPr>
        <w:t xml:space="preserve"> (i.e. MBE, DL, </w:t>
      </w:r>
      <w:proofErr w:type="gramStart"/>
      <w:r w:rsidR="003F092F">
        <w:rPr>
          <w:rFonts w:ascii="Arial" w:hAnsi="Arial" w:cs="Arial"/>
          <w:sz w:val="24"/>
          <w:szCs w:val="24"/>
        </w:rPr>
        <w:t>MVO)…</w:t>
      </w:r>
      <w:proofErr w:type="gramEnd"/>
      <w:r w:rsidR="003F092F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3A26318F" w14:textId="77777777" w:rsidR="00661EA6" w:rsidRPr="00DA57F8" w:rsidRDefault="00661EA6" w:rsidP="00661EA6">
      <w:pPr>
        <w:tabs>
          <w:tab w:val="left" w:pos="2552"/>
          <w:tab w:val="left" w:pos="4253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66481C47" w14:textId="77777777" w:rsidR="00661EA6" w:rsidRPr="00DA57F8" w:rsidRDefault="00661EA6" w:rsidP="00661EA6">
      <w:pPr>
        <w:tabs>
          <w:tab w:val="left" w:pos="2552"/>
          <w:tab w:val="left" w:pos="4253"/>
        </w:tabs>
        <w:spacing w:after="0"/>
        <w:ind w:right="-497"/>
        <w:jc w:val="both"/>
        <w:rPr>
          <w:rFonts w:ascii="Arial" w:hAnsi="Arial" w:cs="Arial"/>
          <w:sz w:val="24"/>
          <w:szCs w:val="24"/>
        </w:rPr>
      </w:pPr>
      <w:r w:rsidRPr="00DA57F8">
        <w:rPr>
          <w:rFonts w:ascii="Arial" w:hAnsi="Arial" w:cs="Arial"/>
          <w:sz w:val="24"/>
          <w:szCs w:val="24"/>
        </w:rPr>
        <w:t>Address 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</w:t>
      </w:r>
    </w:p>
    <w:p w14:paraId="7771CE1E" w14:textId="77777777" w:rsidR="00661EA6" w:rsidRPr="00DA57F8" w:rsidRDefault="00661EA6" w:rsidP="00661EA6">
      <w:pPr>
        <w:tabs>
          <w:tab w:val="left" w:pos="2552"/>
          <w:tab w:val="left" w:pos="4253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63FD5E8A" w14:textId="77777777" w:rsidR="00661EA6" w:rsidRPr="00DA57F8" w:rsidRDefault="00661EA6" w:rsidP="00661EA6">
      <w:pPr>
        <w:tabs>
          <w:tab w:val="left" w:pos="2552"/>
          <w:tab w:val="left" w:pos="4253"/>
        </w:tabs>
        <w:spacing w:after="0"/>
        <w:ind w:right="-497"/>
        <w:jc w:val="both"/>
        <w:rPr>
          <w:rFonts w:ascii="Arial" w:hAnsi="Arial" w:cs="Arial"/>
          <w:sz w:val="24"/>
          <w:szCs w:val="24"/>
        </w:rPr>
      </w:pPr>
      <w:r w:rsidRPr="00DA57F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</w:t>
      </w:r>
    </w:p>
    <w:p w14:paraId="0A20C7E7" w14:textId="77777777" w:rsidR="00661EA6" w:rsidRPr="00DA57F8" w:rsidRDefault="00661EA6" w:rsidP="00661EA6">
      <w:pPr>
        <w:tabs>
          <w:tab w:val="left" w:pos="2552"/>
          <w:tab w:val="left" w:pos="425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6A18E62" w14:textId="77777777" w:rsidR="00661EA6" w:rsidRPr="00DA57F8" w:rsidRDefault="00661EA6" w:rsidP="00661EA6">
      <w:pPr>
        <w:tabs>
          <w:tab w:val="left" w:pos="2552"/>
          <w:tab w:val="left" w:pos="425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A57F8">
        <w:rPr>
          <w:rFonts w:ascii="Arial" w:hAnsi="Arial" w:cs="Arial"/>
          <w:sz w:val="24"/>
          <w:szCs w:val="24"/>
        </w:rPr>
        <w:t xml:space="preserve">Telephone </w:t>
      </w:r>
      <w:r>
        <w:rPr>
          <w:rFonts w:ascii="Arial" w:hAnsi="Arial" w:cs="Arial"/>
          <w:sz w:val="24"/>
          <w:szCs w:val="24"/>
        </w:rPr>
        <w:t>Home</w:t>
      </w:r>
      <w:r w:rsidRPr="00DA57F8">
        <w:rPr>
          <w:rFonts w:ascii="Arial" w:hAnsi="Arial" w:cs="Arial"/>
          <w:sz w:val="24"/>
          <w:szCs w:val="2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</w:t>
      </w:r>
    </w:p>
    <w:p w14:paraId="1EE0188D" w14:textId="77777777" w:rsidR="00661EA6" w:rsidRDefault="00661EA6" w:rsidP="00661EA6">
      <w:pPr>
        <w:tabs>
          <w:tab w:val="left" w:pos="2552"/>
          <w:tab w:val="left" w:pos="425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61A8FA0" w14:textId="77777777" w:rsidR="00661EA6" w:rsidRPr="00DA57F8" w:rsidRDefault="00661EA6" w:rsidP="00661EA6">
      <w:pPr>
        <w:tabs>
          <w:tab w:val="left" w:pos="2552"/>
          <w:tab w:val="left" w:pos="425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Work…………………………………………………………………………………</w:t>
      </w:r>
    </w:p>
    <w:p w14:paraId="14049BA9" w14:textId="77777777" w:rsidR="00661EA6" w:rsidRDefault="00661EA6" w:rsidP="00661EA6">
      <w:pPr>
        <w:tabs>
          <w:tab w:val="left" w:pos="2552"/>
          <w:tab w:val="left" w:pos="425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FD44E28" w14:textId="77777777" w:rsidR="00661EA6" w:rsidRPr="00DA57F8" w:rsidRDefault="00661EA6" w:rsidP="00661EA6">
      <w:pPr>
        <w:tabs>
          <w:tab w:val="left" w:pos="2552"/>
          <w:tab w:val="left" w:pos="425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A57F8">
        <w:rPr>
          <w:rFonts w:ascii="Arial" w:hAnsi="Arial" w:cs="Arial"/>
          <w:sz w:val="24"/>
          <w:szCs w:val="24"/>
        </w:rPr>
        <w:t>Mobile……………………………………………………………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</w:t>
      </w:r>
    </w:p>
    <w:p w14:paraId="5EC70B01" w14:textId="77777777" w:rsidR="00661EA6" w:rsidRPr="00DA57F8" w:rsidRDefault="00661EA6" w:rsidP="00661EA6">
      <w:pPr>
        <w:tabs>
          <w:tab w:val="left" w:pos="2552"/>
          <w:tab w:val="left" w:pos="4253"/>
        </w:tabs>
        <w:spacing w:after="0"/>
        <w:ind w:right="-355"/>
        <w:jc w:val="both"/>
        <w:rPr>
          <w:rFonts w:ascii="Arial" w:hAnsi="Arial" w:cs="Arial"/>
          <w:sz w:val="24"/>
          <w:szCs w:val="24"/>
        </w:rPr>
      </w:pPr>
    </w:p>
    <w:p w14:paraId="14FE013A" w14:textId="77777777" w:rsidR="00661EA6" w:rsidRPr="00DA57F8" w:rsidRDefault="00661EA6" w:rsidP="00661EA6">
      <w:pPr>
        <w:tabs>
          <w:tab w:val="left" w:pos="2552"/>
          <w:tab w:val="left" w:pos="4253"/>
        </w:tabs>
        <w:spacing w:after="0"/>
        <w:ind w:right="-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DA57F8">
        <w:rPr>
          <w:rFonts w:ascii="Arial" w:hAnsi="Arial" w:cs="Arial"/>
          <w:sz w:val="24"/>
          <w:szCs w:val="24"/>
        </w:rPr>
        <w:t>mail 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</w:t>
      </w:r>
    </w:p>
    <w:p w14:paraId="6F81DC11" w14:textId="77777777" w:rsidR="00661EA6" w:rsidRPr="00DA57F8" w:rsidRDefault="00661EA6" w:rsidP="00661EA6">
      <w:pPr>
        <w:tabs>
          <w:tab w:val="left" w:pos="2552"/>
          <w:tab w:val="left" w:pos="4253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63E47BBF" w14:textId="77777777" w:rsidR="00661EA6" w:rsidRDefault="00661EA6" w:rsidP="00661EA6">
      <w:pPr>
        <w:tabs>
          <w:tab w:val="left" w:pos="2552"/>
          <w:tab w:val="left" w:pos="4253"/>
        </w:tabs>
        <w:spacing w:after="0"/>
        <w:ind w:right="-355"/>
        <w:jc w:val="both"/>
        <w:rPr>
          <w:rFonts w:ascii="Arial" w:hAnsi="Arial" w:cs="Arial"/>
          <w:sz w:val="24"/>
          <w:szCs w:val="24"/>
        </w:rPr>
      </w:pPr>
      <w:r w:rsidRPr="00DA57F8">
        <w:rPr>
          <w:rFonts w:ascii="Arial" w:hAnsi="Arial" w:cs="Arial"/>
          <w:sz w:val="24"/>
          <w:szCs w:val="24"/>
        </w:rPr>
        <w:t>Signed 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</w:t>
      </w:r>
    </w:p>
    <w:p w14:paraId="4F6C4D17" w14:textId="77777777" w:rsidR="00661EA6" w:rsidRDefault="00661EA6" w:rsidP="00661EA6">
      <w:pPr>
        <w:spacing w:after="0" w:line="276" w:lineRule="auto"/>
        <w:ind w:right="403"/>
        <w:jc w:val="both"/>
        <w:rPr>
          <w:rFonts w:ascii="Arial" w:hAnsi="Arial" w:cs="Arial"/>
          <w:sz w:val="24"/>
          <w:szCs w:val="24"/>
        </w:rPr>
      </w:pPr>
    </w:p>
    <w:p w14:paraId="18BFA245" w14:textId="572DEE2B" w:rsidR="00235B54" w:rsidRDefault="00235B54" w:rsidP="00235B54">
      <w:pPr>
        <w:spacing w:after="0" w:line="276" w:lineRule="auto"/>
        <w:ind w:right="403"/>
        <w:jc w:val="both"/>
        <w:rPr>
          <w:rFonts w:ascii="Arial" w:hAnsi="Arial" w:cs="Arial"/>
        </w:rPr>
      </w:pPr>
      <w:r w:rsidRPr="00EF1FF2">
        <w:rPr>
          <w:rFonts w:ascii="Arial" w:hAnsi="Arial" w:cs="Arial"/>
        </w:rPr>
        <w:t xml:space="preserve">You may withdraw your consent at any time by contacting the </w:t>
      </w:r>
      <w:r>
        <w:rPr>
          <w:rFonts w:ascii="Arial" w:hAnsi="Arial" w:cs="Arial"/>
        </w:rPr>
        <w:t xml:space="preserve">Membership </w:t>
      </w:r>
      <w:r w:rsidRPr="00EF1FF2">
        <w:rPr>
          <w:rFonts w:ascii="Arial" w:hAnsi="Arial" w:cs="Arial"/>
        </w:rPr>
        <w:t>Secretary to The Shropshire Society in London</w:t>
      </w:r>
      <w:r>
        <w:rPr>
          <w:sz w:val="20"/>
          <w:szCs w:val="20"/>
        </w:rPr>
        <w:t xml:space="preserve">: </w:t>
      </w:r>
      <w:r>
        <w:rPr>
          <w:rFonts w:ascii="Arial" w:hAnsi="Arial" w:cs="Arial"/>
        </w:rPr>
        <w:t>Mrs Pat Day</w:t>
      </w:r>
      <w:r w:rsidRPr="00EF1FF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Medley Barn, Leaton, Shrewsbury SY4 3BA</w:t>
      </w:r>
      <w:r w:rsidR="002B1E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62DBEA9" w14:textId="43FFD847" w:rsidR="00235B54" w:rsidRPr="00EF1FF2" w:rsidRDefault="00235B54" w:rsidP="00235B54">
      <w:pPr>
        <w:spacing w:after="0" w:line="276" w:lineRule="auto"/>
        <w:ind w:right="403"/>
        <w:jc w:val="both"/>
        <w:rPr>
          <w:rFonts w:ascii="Arial" w:hAnsi="Arial" w:cs="Arial"/>
        </w:rPr>
      </w:pPr>
      <w:r w:rsidRPr="00EF1FF2">
        <w:rPr>
          <w:rFonts w:ascii="Arial" w:hAnsi="Arial" w:cs="Arial"/>
        </w:rPr>
        <w:t>You are always entitled to see your personal details that we hold and you may instruct us to delete it, if you wish.</w:t>
      </w:r>
    </w:p>
    <w:p w14:paraId="200C769F" w14:textId="77777777" w:rsidR="006207E3" w:rsidRPr="00661EA6" w:rsidRDefault="006207E3" w:rsidP="00661EA6">
      <w:pPr>
        <w:spacing w:after="0" w:line="276" w:lineRule="auto"/>
        <w:ind w:right="403"/>
        <w:jc w:val="both"/>
        <w:rPr>
          <w:rFonts w:ascii="Arial" w:hAnsi="Arial" w:cs="Arial"/>
          <w:sz w:val="24"/>
          <w:szCs w:val="24"/>
        </w:rPr>
      </w:pPr>
    </w:p>
    <w:sectPr w:rsidR="006207E3" w:rsidRPr="00661EA6" w:rsidSect="00541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95BC" w14:textId="77777777" w:rsidR="00D2242A" w:rsidRDefault="00D2242A" w:rsidP="006207E3">
      <w:pPr>
        <w:spacing w:after="0" w:line="240" w:lineRule="auto"/>
      </w:pPr>
      <w:r>
        <w:separator/>
      </w:r>
    </w:p>
  </w:endnote>
  <w:endnote w:type="continuationSeparator" w:id="0">
    <w:p w14:paraId="759246A7" w14:textId="77777777" w:rsidR="00D2242A" w:rsidRDefault="00D2242A" w:rsidP="0062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4254" w14:textId="77777777" w:rsidR="00324EFF" w:rsidRDefault="00324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B2D7" w14:textId="3C52CA30" w:rsidR="006F6EEF" w:rsidRPr="00D246FE" w:rsidRDefault="003F3033" w:rsidP="003F3033">
    <w:pPr>
      <w:pStyle w:val="Footer"/>
      <w:shd w:val="clear" w:color="auto" w:fill="FFED0A"/>
      <w:tabs>
        <w:tab w:val="clear" w:pos="4513"/>
        <w:tab w:val="clear" w:pos="9026"/>
        <w:tab w:val="left" w:pos="7665"/>
      </w:tabs>
      <w:ind w:left="-709" w:right="-720"/>
      <w:jc w:val="both"/>
      <w:rPr>
        <w:sz w:val="12"/>
      </w:rPr>
    </w:pPr>
    <w:r>
      <w:rPr>
        <w:sz w:val="12"/>
      </w:rPr>
      <w:tab/>
    </w:r>
  </w:p>
  <w:p w14:paraId="2B9EBD72" w14:textId="77777777" w:rsidR="006F6EEF" w:rsidRPr="00324EFF" w:rsidRDefault="006F6EEF" w:rsidP="003F3033">
    <w:pPr>
      <w:pStyle w:val="Footer"/>
      <w:shd w:val="clear" w:color="auto" w:fill="FFED00"/>
      <w:ind w:left="-709" w:right="-720"/>
      <w:jc w:val="center"/>
      <w:rPr>
        <w:rFonts w:ascii="Calibri" w:hAnsi="Calibri" w:cs="Calibri"/>
        <w:color w:val="2F5496"/>
        <w:sz w:val="28"/>
        <w:szCs w:val="28"/>
      </w:rPr>
    </w:pPr>
    <w:r w:rsidRPr="00324EFF">
      <w:rPr>
        <w:rFonts w:ascii="Calibri" w:hAnsi="Calibri" w:cs="Calibri"/>
        <w:color w:val="2F5496" w:themeColor="accent1" w:themeShade="BF"/>
        <w:sz w:val="28"/>
        <w:szCs w:val="28"/>
      </w:rPr>
      <w:t xml:space="preserve">‘ALL FRIENDS </w:t>
    </w:r>
    <w:r w:rsidR="00664D4E" w:rsidRPr="00324EFF">
      <w:rPr>
        <w:rFonts w:ascii="Calibri" w:hAnsi="Calibri" w:cs="Calibri"/>
        <w:color w:val="2F5496" w:themeColor="accent1" w:themeShade="BF"/>
        <w:sz w:val="28"/>
        <w:szCs w:val="28"/>
      </w:rPr>
      <w:t>R</w:t>
    </w:r>
    <w:r w:rsidRPr="00324EFF">
      <w:rPr>
        <w:rFonts w:ascii="Calibri" w:hAnsi="Calibri" w:cs="Calibri"/>
        <w:color w:val="2F5496" w:themeColor="accent1" w:themeShade="BF"/>
        <w:sz w:val="28"/>
        <w:szCs w:val="28"/>
      </w:rPr>
      <w:t>OUND THE WREKIN’</w:t>
    </w:r>
  </w:p>
  <w:p w14:paraId="03D68201" w14:textId="77777777" w:rsidR="006F6EEF" w:rsidRPr="00D246FE" w:rsidRDefault="006F6EEF" w:rsidP="003F3033">
    <w:pPr>
      <w:pStyle w:val="Footer"/>
      <w:shd w:val="clear" w:color="auto" w:fill="FFED0A"/>
      <w:ind w:left="-709" w:right="-720"/>
      <w:jc w:val="center"/>
      <w:rPr>
        <w:rFonts w:ascii="Bookman Old Style" w:hAnsi="Bookman Old Style"/>
        <w:color w:val="2F5496" w:themeColor="accent1" w:themeShade="BF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8383" w14:textId="77777777" w:rsidR="00324EFF" w:rsidRDefault="00324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5F45" w14:textId="77777777" w:rsidR="00D2242A" w:rsidRDefault="00D2242A" w:rsidP="006207E3">
      <w:pPr>
        <w:spacing w:after="0" w:line="240" w:lineRule="auto"/>
      </w:pPr>
      <w:r>
        <w:separator/>
      </w:r>
    </w:p>
  </w:footnote>
  <w:footnote w:type="continuationSeparator" w:id="0">
    <w:p w14:paraId="638E0BC4" w14:textId="77777777" w:rsidR="00D2242A" w:rsidRDefault="00D2242A" w:rsidP="0062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BA54" w14:textId="77777777" w:rsidR="00324EFF" w:rsidRDefault="00324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2256"/>
      <w:gridCol w:w="7353"/>
    </w:tblGrid>
    <w:tr w:rsidR="002B1EE3" w14:paraId="1CE59BAF" w14:textId="77777777" w:rsidTr="002B1EE3">
      <w:tc>
        <w:tcPr>
          <w:tcW w:w="2112" w:type="dxa"/>
          <w:tcBorders>
            <w:top w:val="nil"/>
            <w:left w:val="nil"/>
            <w:bottom w:val="nil"/>
            <w:right w:val="nil"/>
          </w:tcBorders>
          <w:hideMark/>
        </w:tcPr>
        <w:p w14:paraId="24D707FB" w14:textId="5C88F95D" w:rsidR="002B1EE3" w:rsidRDefault="003F3033" w:rsidP="002B1EE3">
          <w:pPr>
            <w:jc w:val="center"/>
            <w:rPr>
              <w:color w:val="FF000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B142DA2" wp14:editId="57F7E7EB">
                <wp:extent cx="1285875" cy="1295400"/>
                <wp:effectExtent l="0" t="0" r="9525" b="0"/>
                <wp:docPr id="130020689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3" w:type="dxa"/>
          <w:tcBorders>
            <w:top w:val="nil"/>
            <w:left w:val="nil"/>
            <w:bottom w:val="nil"/>
            <w:right w:val="nil"/>
          </w:tcBorders>
        </w:tcPr>
        <w:p w14:paraId="6859F163" w14:textId="77777777" w:rsidR="002B1EE3" w:rsidRDefault="002B1EE3" w:rsidP="002B1EE3">
          <w:pPr>
            <w:jc w:val="center"/>
            <w:rPr>
              <w:b/>
              <w:color w:val="002060"/>
              <w:sz w:val="32"/>
              <w:szCs w:val="32"/>
            </w:rPr>
          </w:pPr>
          <w:r>
            <w:rPr>
              <w:b/>
              <w:color w:val="002060"/>
              <w:sz w:val="32"/>
              <w:szCs w:val="32"/>
            </w:rPr>
            <w:t>THE SHROPSHIRE SOCIETY IN LONDON</w:t>
          </w:r>
        </w:p>
        <w:p w14:paraId="5D8E4E8F" w14:textId="77777777" w:rsidR="002B1EE3" w:rsidRDefault="002B1EE3" w:rsidP="002B1EE3">
          <w:pPr>
            <w:jc w:val="center"/>
            <w:rPr>
              <w:b/>
              <w:color w:val="002060"/>
              <w:sz w:val="32"/>
              <w:szCs w:val="32"/>
            </w:rPr>
          </w:pPr>
          <w:r>
            <w:rPr>
              <w:b/>
              <w:color w:val="002060"/>
              <w:sz w:val="32"/>
              <w:szCs w:val="32"/>
            </w:rPr>
            <w:t>Founded 1899</w:t>
          </w:r>
        </w:p>
        <w:p w14:paraId="3768BDDC" w14:textId="77777777" w:rsidR="002B1EE3" w:rsidRDefault="002B1EE3" w:rsidP="002B1EE3">
          <w:pPr>
            <w:jc w:val="center"/>
            <w:rPr>
              <w:b/>
              <w:color w:val="002060"/>
              <w:sz w:val="32"/>
              <w:szCs w:val="32"/>
            </w:rPr>
          </w:pPr>
        </w:p>
        <w:p w14:paraId="484868B4" w14:textId="77777777" w:rsidR="002B1EE3" w:rsidRDefault="002B1EE3" w:rsidP="002B1EE3">
          <w:pPr>
            <w:jc w:val="center"/>
            <w:rPr>
              <w:color w:val="002060"/>
              <w:sz w:val="28"/>
              <w:szCs w:val="28"/>
            </w:rPr>
          </w:pPr>
          <w:r>
            <w:rPr>
              <w:color w:val="002060"/>
              <w:sz w:val="28"/>
              <w:szCs w:val="28"/>
            </w:rPr>
            <w:t>‘ALL FRIENDS ROUND THE WREKIN’</w:t>
          </w:r>
        </w:p>
      </w:tc>
    </w:tr>
  </w:tbl>
  <w:p w14:paraId="4CC25992" w14:textId="4A2B9070" w:rsidR="006F6EEF" w:rsidRDefault="006F6EEF" w:rsidP="00702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5E9F" w14:textId="77777777" w:rsidR="00324EFF" w:rsidRDefault="00324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59D"/>
    <w:multiLevelType w:val="hybridMultilevel"/>
    <w:tmpl w:val="B8A2CF76"/>
    <w:lvl w:ilvl="0" w:tplc="9EB655EC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3871"/>
    <w:multiLevelType w:val="hybridMultilevel"/>
    <w:tmpl w:val="19A05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2E5A"/>
    <w:multiLevelType w:val="hybridMultilevel"/>
    <w:tmpl w:val="C5F4B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5269D"/>
    <w:multiLevelType w:val="hybridMultilevel"/>
    <w:tmpl w:val="013CC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51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1510774">
    <w:abstractNumId w:val="1"/>
  </w:num>
  <w:num w:numId="3" w16cid:durableId="1962345353">
    <w:abstractNumId w:val="0"/>
  </w:num>
  <w:num w:numId="4" w16cid:durableId="689575963">
    <w:abstractNumId w:val="3"/>
  </w:num>
  <w:num w:numId="5" w16cid:durableId="1223368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07"/>
    <w:rsid w:val="0000305B"/>
    <w:rsid w:val="0004591D"/>
    <w:rsid w:val="00050955"/>
    <w:rsid w:val="00054E46"/>
    <w:rsid w:val="000C2A19"/>
    <w:rsid w:val="000C5E57"/>
    <w:rsid w:val="000E1AF3"/>
    <w:rsid w:val="000E3034"/>
    <w:rsid w:val="00131938"/>
    <w:rsid w:val="00140DD9"/>
    <w:rsid w:val="00151031"/>
    <w:rsid w:val="0016294C"/>
    <w:rsid w:val="00171166"/>
    <w:rsid w:val="001F208A"/>
    <w:rsid w:val="001F2FC6"/>
    <w:rsid w:val="001F6C1B"/>
    <w:rsid w:val="00225C83"/>
    <w:rsid w:val="00232AE5"/>
    <w:rsid w:val="00235B54"/>
    <w:rsid w:val="00246869"/>
    <w:rsid w:val="00261BE8"/>
    <w:rsid w:val="0026511F"/>
    <w:rsid w:val="00277585"/>
    <w:rsid w:val="002A6022"/>
    <w:rsid w:val="002B1EE3"/>
    <w:rsid w:val="002E4D04"/>
    <w:rsid w:val="00324EFF"/>
    <w:rsid w:val="00331405"/>
    <w:rsid w:val="003703CF"/>
    <w:rsid w:val="003730F1"/>
    <w:rsid w:val="003E6869"/>
    <w:rsid w:val="003F092F"/>
    <w:rsid w:val="003F3033"/>
    <w:rsid w:val="004612C2"/>
    <w:rsid w:val="00483626"/>
    <w:rsid w:val="0048644D"/>
    <w:rsid w:val="004A1256"/>
    <w:rsid w:val="004A3C46"/>
    <w:rsid w:val="004B276A"/>
    <w:rsid w:val="004F5552"/>
    <w:rsid w:val="00524133"/>
    <w:rsid w:val="005279F8"/>
    <w:rsid w:val="00541B7F"/>
    <w:rsid w:val="00541C89"/>
    <w:rsid w:val="0056660D"/>
    <w:rsid w:val="005851C7"/>
    <w:rsid w:val="005A08AB"/>
    <w:rsid w:val="005A1157"/>
    <w:rsid w:val="005C2A9D"/>
    <w:rsid w:val="005D46F4"/>
    <w:rsid w:val="005D7D98"/>
    <w:rsid w:val="006207E3"/>
    <w:rsid w:val="0064119D"/>
    <w:rsid w:val="006431CA"/>
    <w:rsid w:val="00645C77"/>
    <w:rsid w:val="00661EA6"/>
    <w:rsid w:val="00664D4E"/>
    <w:rsid w:val="006B4E7D"/>
    <w:rsid w:val="006F6EEF"/>
    <w:rsid w:val="00702556"/>
    <w:rsid w:val="007203AE"/>
    <w:rsid w:val="007A5F42"/>
    <w:rsid w:val="007A7D3F"/>
    <w:rsid w:val="007C5082"/>
    <w:rsid w:val="007C7589"/>
    <w:rsid w:val="007F18F3"/>
    <w:rsid w:val="007F3F7A"/>
    <w:rsid w:val="00825A32"/>
    <w:rsid w:val="0084558D"/>
    <w:rsid w:val="00880446"/>
    <w:rsid w:val="008A7E28"/>
    <w:rsid w:val="008C0754"/>
    <w:rsid w:val="008C75C9"/>
    <w:rsid w:val="008D4C1C"/>
    <w:rsid w:val="008E0A4E"/>
    <w:rsid w:val="008E194C"/>
    <w:rsid w:val="0094767B"/>
    <w:rsid w:val="009677E1"/>
    <w:rsid w:val="00993C21"/>
    <w:rsid w:val="009E6407"/>
    <w:rsid w:val="009F3C31"/>
    <w:rsid w:val="00A0443A"/>
    <w:rsid w:val="00A1608B"/>
    <w:rsid w:val="00A26CE1"/>
    <w:rsid w:val="00A611FD"/>
    <w:rsid w:val="00A81821"/>
    <w:rsid w:val="00A84200"/>
    <w:rsid w:val="00A90EF2"/>
    <w:rsid w:val="00A95BE5"/>
    <w:rsid w:val="00AC2029"/>
    <w:rsid w:val="00AC4D75"/>
    <w:rsid w:val="00AF6188"/>
    <w:rsid w:val="00B04894"/>
    <w:rsid w:val="00B049E2"/>
    <w:rsid w:val="00B43BC4"/>
    <w:rsid w:val="00B53691"/>
    <w:rsid w:val="00BD6A1F"/>
    <w:rsid w:val="00BE63E0"/>
    <w:rsid w:val="00BF651E"/>
    <w:rsid w:val="00C40683"/>
    <w:rsid w:val="00C94DE0"/>
    <w:rsid w:val="00CA07C7"/>
    <w:rsid w:val="00CC19BC"/>
    <w:rsid w:val="00CE4BA2"/>
    <w:rsid w:val="00CF6E02"/>
    <w:rsid w:val="00D1270E"/>
    <w:rsid w:val="00D2242A"/>
    <w:rsid w:val="00D246FE"/>
    <w:rsid w:val="00D40A5E"/>
    <w:rsid w:val="00D54A28"/>
    <w:rsid w:val="00D93631"/>
    <w:rsid w:val="00D97F92"/>
    <w:rsid w:val="00DA5662"/>
    <w:rsid w:val="00DA57F8"/>
    <w:rsid w:val="00DF41F7"/>
    <w:rsid w:val="00E023D3"/>
    <w:rsid w:val="00E57693"/>
    <w:rsid w:val="00E62970"/>
    <w:rsid w:val="00E93F4C"/>
    <w:rsid w:val="00E95954"/>
    <w:rsid w:val="00E971F2"/>
    <w:rsid w:val="00E97B60"/>
    <w:rsid w:val="00EB02A6"/>
    <w:rsid w:val="00ED2828"/>
    <w:rsid w:val="00ED6FA7"/>
    <w:rsid w:val="00EF1FF2"/>
    <w:rsid w:val="00F00549"/>
    <w:rsid w:val="00F1245E"/>
    <w:rsid w:val="00F315C3"/>
    <w:rsid w:val="00F521C1"/>
    <w:rsid w:val="00FA1593"/>
    <w:rsid w:val="00FC5F5A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37DBB"/>
  <w15:docId w15:val="{D39DAE93-83C5-47E1-A56B-9BBB78F8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E3"/>
  </w:style>
  <w:style w:type="paragraph" w:styleId="Footer">
    <w:name w:val="footer"/>
    <w:basedOn w:val="Normal"/>
    <w:link w:val="FooterChar"/>
    <w:uiPriority w:val="99"/>
    <w:unhideWhenUsed/>
    <w:rsid w:val="00620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E3"/>
  </w:style>
  <w:style w:type="paragraph" w:styleId="BalloonText">
    <w:name w:val="Balloon Text"/>
    <w:basedOn w:val="Normal"/>
    <w:link w:val="BalloonTextChar"/>
    <w:uiPriority w:val="99"/>
    <w:semiHidden/>
    <w:unhideWhenUsed/>
    <w:rsid w:val="0062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3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938"/>
    <w:rPr>
      <w:color w:val="0563C1" w:themeColor="hyperlink"/>
      <w:u w:val="single"/>
    </w:rPr>
  </w:style>
  <w:style w:type="paragraph" w:customStyle="1" w:styleId="Default">
    <w:name w:val="Default"/>
    <w:rsid w:val="00DA57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1E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Desktop\Liz\Letterhead%20Template%20-%20Friends%20around%20the%20Wrek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2C7F-A7DA-4694-825B-7882C2F5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Friends around the Wrekin.dotx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patday@trusted-server.co.uk</dc:creator>
  <cp:lastModifiedBy>patday@trusted-server.co.uk</cp:lastModifiedBy>
  <cp:revision>2</cp:revision>
  <cp:lastPrinted>2018-04-10T03:14:00Z</cp:lastPrinted>
  <dcterms:created xsi:type="dcterms:W3CDTF">2023-08-14T15:34:00Z</dcterms:created>
  <dcterms:modified xsi:type="dcterms:W3CDTF">2023-08-14T15:34:00Z</dcterms:modified>
</cp:coreProperties>
</file>